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12.75pt;margin-top:-18.636852pt;width:168pt;height:60pt;mso-position-horizontal-relative:page;mso-position-vertical-relative:paragraph;z-index:-293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20" w:right="-20"/>
        <w:jc w:val="left"/>
        <w:tabs>
          <w:tab w:pos="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541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962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6" w:lineRule="exact"/>
        <w:ind w:left="1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rect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40" w:hRule="exact"/>
        </w:trPr>
        <w:tc>
          <w:tcPr>
            <w:tcW w:w="22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First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22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58" w:hRule="exact"/>
        </w:trPr>
        <w:tc>
          <w:tcPr>
            <w:tcW w:w="41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0" w:after="0" w:line="291" w:lineRule="exact"/>
              <w:ind w:left="102" w:right="-20"/>
              <w:jc w:val="left"/>
              <w:tabs>
                <w:tab w:pos="1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Curr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3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41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60" w:hRule="exact"/>
        </w:trPr>
        <w:tc>
          <w:tcPr>
            <w:tcW w:w="27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FDFDF"/>
          </w:tcPr>
          <w:p>
            <w:pPr>
              <w:spacing w:before="0" w:after="0" w:line="291" w:lineRule="exact"/>
              <w:ind w:left="102" w:right="-20"/>
              <w:jc w:val="left"/>
              <w:tabs>
                <w:tab w:pos="16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3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New?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27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9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ified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ified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  <w:b/>
                <w:bCs/>
              </w:rPr>
              <w:t> </w:t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Adju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0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859" w:hRule="exact"/>
        </w:trPr>
        <w:tc>
          <w:tcPr>
            <w:tcW w:w="10812" w:type="dxa"/>
            <w:gridSpan w:val="5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7" w:lineRule="exact"/>
              <w:ind w:left="102" w:right="-20"/>
              <w:jc w:val="left"/>
              <w:rPr>
                <w:rFonts w:ascii="Times" w:hAnsi="Times" w:cs="Times" w:eastAsia="Times"/>
                <w:sz w:val="18"/>
                <w:szCs w:val="18"/>
              </w:rPr>
            </w:pPr>
            <w:rPr/>
            <w:r>
              <w:rPr>
                <w:rFonts w:ascii="Times" w:hAnsi="Times" w:cs="Times" w:eastAsia="Times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ial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sti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" w:hAnsi="Times" w:cs="Times" w:eastAsia="Times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" w:hAnsi="Times" w:cs="Times" w:eastAsia="Times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" w:hAnsi="Times" w:cs="Times" w:eastAsia="Times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" w:hAnsi="Times" w:cs="Times" w:eastAsia="Times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“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" w:hAnsi="Times" w:cs="Times" w:eastAsia="Times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" w:hAnsi="Times" w:cs="Times" w:eastAsia="Times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" w:hAnsi="Times" w:cs="Times" w:eastAsia="Times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" w:hAnsi="Times" w:cs="Times" w:eastAsia="Times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" w:hAnsi="Times" w:cs="Times" w:eastAsia="Times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" w:hAnsi="Times" w:cs="Times" w:eastAsia="Times"/>
                <w:sz w:val="18"/>
                <w:szCs w:val="18"/>
                <w:spacing w:val="-1"/>
                <w:w w:val="100"/>
              </w:rPr>
              <w:t>”</w:t>
            </w:r>
            <w:r>
              <w:rPr>
                <w:rFonts w:ascii="Times" w:hAnsi="Times" w:cs="Times" w:eastAsia="Times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10" w:hRule="exact"/>
        </w:trPr>
        <w:tc>
          <w:tcPr>
            <w:tcW w:w="32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FDFDF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First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3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1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FDFDF"/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3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1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2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Select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3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1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3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0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1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3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32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Select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3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4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3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0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3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3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32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3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1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1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0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1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Wingdings 2" w:hAnsi="Wingdings 2" w:cs="Wingdings 2" w:eastAsia="Wingdings 2"/>
                <w:sz w:val="28"/>
                <w:szCs w:val="28"/>
                <w:spacing w:val="1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32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Financi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ituti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3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0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2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3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0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3" w:hRule="exact"/>
        </w:trPr>
        <w:tc>
          <w:tcPr>
            <w:tcW w:w="32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3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0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10" w:hRule="exact"/>
        </w:trPr>
        <w:tc>
          <w:tcPr>
            <w:tcW w:w="32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393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tabs>
                <w:tab w:pos="2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4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1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0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0" w:lineRule="exact"/>
              <w:ind w:left="100" w:right="-20"/>
              <w:jc w:val="left"/>
              <w:tabs>
                <w:tab w:pos="2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3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8"/>
                <w:szCs w:val="28"/>
                <w:spacing w:val="1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3" w:hRule="exact"/>
        </w:trPr>
        <w:tc>
          <w:tcPr>
            <w:tcW w:w="32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FDFDF"/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40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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0.022512pt;margin-top:15.419121pt;width:543.175015pt;height:157.96pt;mso-position-horizontal-relative:page;mso-position-vertical-relative:paragraph;z-index:-294" coordorigin="600,308" coordsize="10864,3159">
            <v:group style="position:absolute;left:617;top:320;width:103;height:2367" coordorigin="617,320" coordsize="103,2367">
              <v:shape style="position:absolute;left:617;top:320;width:103;height:2367" coordorigin="617,320" coordsize="103,2367" path="m617,2687l720,2687,720,320,617,320,617,2687e" filled="t" fillcolor="#DFDFDF" stroked="f">
                <v:path arrowok="t"/>
                <v:fill/>
              </v:shape>
            </v:group>
            <v:group style="position:absolute;left:11344;top:320;width:103;height:2367" coordorigin="11344,320" coordsize="103,2367">
              <v:shape style="position:absolute;left:11344;top:320;width:103;height:2367" coordorigin="11344,320" coordsize="103,2367" path="m11344,2687l11448,2687,11448,320,11344,320,11344,2687e" filled="t" fillcolor="#DFDFDF" stroked="f">
                <v:path arrowok="t"/>
                <v:fill/>
              </v:shape>
            </v:group>
            <v:group style="position:absolute;left:617;top:2687;width:10831;height:254" coordorigin="617,2687" coordsize="10831,254">
              <v:shape style="position:absolute;left:617;top:2687;width:10831;height:254" coordorigin="617,2687" coordsize="10831,254" path="m617,2942l11448,2942,11448,2687,617,2687,617,2942e" filled="t" fillcolor="#DFDFDF" stroked="f">
                <v:path arrowok="t"/>
                <v:fill/>
              </v:shape>
            </v:group>
            <v:group style="position:absolute;left:720;top:320;width:10624;height:228" coordorigin="720,320" coordsize="10624,228">
              <v:shape style="position:absolute;left:720;top:320;width:10624;height:228" coordorigin="720,320" coordsize="10624,228" path="m720,548l11344,548,11344,321,720,321,720,548e" filled="t" fillcolor="#DFDFDF" stroked="f">
                <v:path arrowok="t"/>
                <v:fill/>
              </v:shape>
            </v:group>
            <v:group style="position:absolute;left:720;top:548;width:10624;height:230" coordorigin="720,548" coordsize="10624,230">
              <v:shape style="position:absolute;left:720;top:548;width:10624;height:230" coordorigin="720,548" coordsize="10624,230" path="m720,779l11344,779,11344,548,720,548,720,779e" filled="t" fillcolor="#DFDFDF" stroked="f">
                <v:path arrowok="t"/>
                <v:fill/>
              </v:shape>
            </v:group>
            <v:group style="position:absolute;left:720;top:779;width:10624;height:230" coordorigin="720,779" coordsize="10624,230">
              <v:shape style="position:absolute;left:720;top:779;width:10624;height:230" coordorigin="720,779" coordsize="10624,230" path="m720,1009l11344,1009,11344,779,720,779,720,1009e" filled="t" fillcolor="#DFDFDF" stroked="f">
                <v:path arrowok="t"/>
                <v:fill/>
              </v:shape>
            </v:group>
            <v:group style="position:absolute;left:720;top:1008;width:8565;height:72" coordorigin="720,1008" coordsize="8565,72">
              <v:shape style="position:absolute;left:720;top:1008;width:8565;height:72" coordorigin="720,1008" coordsize="8565,72" path="m720,1080l9285,1080,9285,1008,720,1008,720,1080xe" filled="t" fillcolor="#DFDFDF" stroked="f">
                <v:path arrowok="t"/>
                <v:fill/>
              </v:shape>
            </v:group>
            <v:group style="position:absolute;left:720;top:1078;width:8565;height:69" coordorigin="720,1078" coordsize="8565,69">
              <v:shape style="position:absolute;left:720;top:1078;width:8565;height:69" coordorigin="720,1078" coordsize="8565,69" path="m720,1147l9285,1147,9285,1078,720,1078,720,1147xe" filled="t" fillcolor="#DFDFDF" stroked="f">
                <v:path arrowok="t"/>
                <v:fill/>
              </v:shape>
            </v:group>
            <v:group style="position:absolute;left:720;top:1146;width:8565;height:231" coordorigin="720,1146" coordsize="8565,231">
              <v:shape style="position:absolute;left:720;top:1146;width:8565;height:231" coordorigin="720,1146" coordsize="8565,231" path="m720,1377l9285,1377,9285,1146,720,1146,720,1377xe" filled="t" fillcolor="#DFDFDF" stroked="f">
                <v:path arrowok="t"/>
                <v:fill/>
              </v:shape>
            </v:group>
            <v:group style="position:absolute;left:720;top:1377;width:8565;height:230" coordorigin="720,1377" coordsize="8565,230">
              <v:shape style="position:absolute;left:720;top:1377;width:8565;height:230" coordorigin="720,1377" coordsize="8565,230" path="m720,1607l9285,1607,9285,1377,720,1377,720,1607xe" filled="t" fillcolor="#DFDFDF" stroked="f">
                <v:path arrowok="t"/>
                <v:fill/>
              </v:shape>
            </v:group>
            <v:group style="position:absolute;left:720;top:1607;width:10624;height:230" coordorigin="720,1607" coordsize="10624,230">
              <v:shape style="position:absolute;left:720;top:1607;width:10624;height:230" coordorigin="720,1607" coordsize="10624,230" path="m720,1838l11344,1838,11344,1607,720,1607,720,1838e" filled="t" fillcolor="#DFDFDF" stroked="f">
                <v:path arrowok="t"/>
                <v:fill/>
              </v:shape>
            </v:group>
            <v:group style="position:absolute;left:720;top:1838;width:10624;height:185" coordorigin="720,1838" coordsize="10624,185">
              <v:shape style="position:absolute;left:720;top:1838;width:10624;height:185" coordorigin="720,1838" coordsize="10624,185" path="m720,2022l11344,2022,11344,1838,720,1838,720,2022e" filled="t" fillcolor="#DFDFDF" stroked="f">
                <v:path arrowok="t"/>
                <v:fill/>
              </v:shape>
            </v:group>
            <v:group style="position:absolute;left:720;top:2021;width:10624;height:69" coordorigin="720,2021" coordsize="10624,69">
              <v:shape style="position:absolute;left:720;top:2021;width:10624;height:69" coordorigin="720,2021" coordsize="10624,69" path="m720,2091l11344,2091,11344,2021,720,2021,720,2091xe" filled="t" fillcolor="#DFDFDF" stroked="f">
                <v:path arrowok="t"/>
                <v:fill/>
              </v:shape>
            </v:group>
            <v:group style="position:absolute;left:720;top:2090;width:10624;height:230" coordorigin="720,2090" coordsize="10624,230">
              <v:shape style="position:absolute;left:720;top:2090;width:10624;height:230" coordorigin="720,2090" coordsize="10624,230" path="m720,2320l11344,2320,11344,2090,720,2090,720,2320e" filled="t" fillcolor="#DFDFDF" stroked="f">
                <v:path arrowok="t"/>
                <v:fill/>
              </v:shape>
            </v:group>
            <v:group style="position:absolute;left:720;top:2319;width:10624;height:72" coordorigin="720,2319" coordsize="10624,72">
              <v:shape style="position:absolute;left:720;top:2319;width:10624;height:72" coordorigin="720,2319" coordsize="10624,72" path="m720,2391l11344,2391,11344,2319,720,2319,720,2391xe" filled="t" fillcolor="#DFDFDF" stroked="f">
                <v:path arrowok="t"/>
                <v:fill/>
              </v:shape>
            </v:group>
            <v:group style="position:absolute;left:720;top:2389;width:10624;height:72" coordorigin="720,2389" coordsize="10624,72">
              <v:shape style="position:absolute;left:720;top:2389;width:10624;height:72" coordorigin="720,2389" coordsize="10624,72" path="m720,2460l11344,2460,11344,2389,720,2389,720,2460xe" filled="t" fillcolor="#DFDFDF" stroked="f">
                <v:path arrowok="t"/>
                <v:fill/>
              </v:shape>
            </v:group>
            <v:group style="position:absolute;left:720;top:2459;width:10624;height:228" coordorigin="720,2459" coordsize="10624,228">
              <v:shape style="position:absolute;left:720;top:2459;width:10624;height:228" coordorigin="720,2459" coordsize="10624,228" path="m720,2687l11344,2687,11344,2459,720,2459,720,2687e" filled="t" fillcolor="#DFDFDF" stroked="f">
                <v:path arrowok="t"/>
                <v:fill/>
              </v:shape>
            </v:group>
            <v:group style="position:absolute;left:607;top:315;width:10850;height:2" coordorigin="607,315" coordsize="10850,2">
              <v:shape style="position:absolute;left:607;top:315;width:10850;height:2" coordorigin="607,315" coordsize="10850,0" path="m607,315l11457,315e" filled="f" stroked="t" strokeweight=".67203pt" strokecolor="#000000">
                <v:path arrowok="t"/>
              </v:shape>
            </v:group>
            <v:group style="position:absolute;left:612;top:318;width:2;height:3140" coordorigin="612,318" coordsize="2,3140">
              <v:shape style="position:absolute;left:612;top:318;width:2;height:3140" coordorigin="612,318" coordsize="0,3140" path="m612,318l612,3458e" filled="f" stroked="t" strokeweight=".580pt" strokecolor="#000000">
                <v:path arrowok="t"/>
              </v:shape>
            </v:group>
            <v:group style="position:absolute;left:11452;top:318;width:2;height:3140" coordorigin="11452,318" coordsize="2,3140">
              <v:shape style="position:absolute;left:11452;top:318;width:2;height:3140" coordorigin="11452,318" coordsize="0,3140" path="m11452,318l11452,3458e" filled="f" stroked="t" strokeweight=".58004pt" strokecolor="#000000">
                <v:path arrowok="t"/>
              </v:shape>
            </v:group>
            <v:group style="position:absolute;left:617;top:2951;width:103;height:506" coordorigin="617,2951" coordsize="103,506">
              <v:shape style="position:absolute;left:617;top:2951;width:103;height:506" coordorigin="617,2951" coordsize="103,506" path="m617,3458l720,3458,720,2951,617,2951,617,3458e" filled="t" fillcolor="#DFDFDF" stroked="f">
                <v:path arrowok="t"/>
                <v:fill/>
              </v:shape>
            </v:group>
            <v:group style="position:absolute;left:3070;top:2951;width:103;height:506" coordorigin="3070,2951" coordsize="103,506">
              <v:shape style="position:absolute;left:3070;top:2951;width:103;height:506" coordorigin="3070,2951" coordsize="103,506" path="m3070,3458l3173,3458,3173,2951,3070,2951,3070,3458e" filled="t" fillcolor="#DFDFDF" stroked="f">
                <v:path arrowok="t"/>
                <v:fill/>
              </v:shape>
            </v:group>
            <v:group style="position:absolute;left:720;top:2951;width:2350;height:252" coordorigin="720,2951" coordsize="2350,252">
              <v:shape style="position:absolute;left:720;top:2951;width:2350;height:252" coordorigin="720,2951" coordsize="2350,252" path="m720,3203l3070,3203,3070,2951,720,2951,720,3203e" filled="t" fillcolor="#DFDFDF" stroked="f">
                <v:path arrowok="t"/>
                <v:fill/>
              </v:shape>
            </v:group>
            <v:group style="position:absolute;left:720;top:3203;width:2350;height:254" coordorigin="720,3203" coordsize="2350,254">
              <v:shape style="position:absolute;left:720;top:3203;width:2350;height:254" coordorigin="720,3203" coordsize="2350,254" path="m720,3458l3070,3458,3070,3203,720,3203,720,3458e" filled="t" fillcolor="#DFDFDF" stroked="f">
                <v:path arrowok="t"/>
                <v:fill/>
              </v:shape>
            </v:group>
            <v:group style="position:absolute;left:7655;top:2951;width:103;height:506" coordorigin="7655,2951" coordsize="103,506">
              <v:shape style="position:absolute;left:7655;top:2951;width:103;height:506" coordorigin="7655,2951" coordsize="103,506" path="m7655,3458l7758,3458,7758,2951,7655,2951,7655,3458e" filled="t" fillcolor="#DFDFDF" stroked="f">
                <v:path arrowok="t"/>
                <v:fill/>
              </v:shape>
            </v:group>
            <v:group style="position:absolute;left:8469;top:2951;width:103;height:506" coordorigin="8469,2951" coordsize="103,506">
              <v:shape style="position:absolute;left:8469;top:2951;width:103;height:506" coordorigin="8469,2951" coordsize="103,506" path="m8469,3458l8572,3458,8572,2951,8469,2951,8469,3458e" filled="t" fillcolor="#DFDFDF" stroked="f">
                <v:path arrowok="t"/>
                <v:fill/>
              </v:shape>
            </v:group>
            <v:group style="position:absolute;left:7758;top:2951;width:710;height:252" coordorigin="7758,2951" coordsize="710,252">
              <v:shape style="position:absolute;left:7758;top:2951;width:710;height:252" coordorigin="7758,2951" coordsize="710,252" path="m7758,3203l8469,3203,8469,2951,7758,2951,7758,3203e" filled="t" fillcolor="#DFDFDF" stroked="f">
                <v:path arrowok="t"/>
                <v:fill/>
              </v:shape>
            </v:group>
            <v:group style="position:absolute;left:7758;top:3203;width:710;height:254" coordorigin="7758,3203" coordsize="710,254">
              <v:shape style="position:absolute;left:7758;top:3203;width:710;height:254" coordorigin="7758,3203" coordsize="710,254" path="m7758,3458l8469,3458,8469,3203,7758,3203,7758,3458e" filled="t" fillcolor="#DFDFDF" stroked="f">
                <v:path arrowok="t"/>
                <v:fill/>
              </v:shape>
            </v:group>
            <v:group style="position:absolute;left:607;top:2946;width:10850;height:2" coordorigin="607,2946" coordsize="10850,2">
              <v:shape style="position:absolute;left:607;top:2946;width:10850;height:2" coordorigin="607,2946" coordsize="10850,0" path="m607,2946l11457,2946e" filled="f" stroked="t" strokeweight=".58004pt" strokecolor="#000000">
                <v:path arrowok="t"/>
              </v:shape>
            </v:group>
            <v:group style="position:absolute;left:607;top:3460;width:10850;height:2" coordorigin="607,3460" coordsize="10850,2">
              <v:shape style="position:absolute;left:607;top:3460;width:10850;height:2" coordorigin="607,3460" coordsize="10850,0" path="m607,3460l11457,3460e" filled="f" stroked="t" strokeweight=".674975pt" strokecolor="#000000">
                <v:path arrowok="t"/>
              </v:shape>
            </v:group>
            <v:group style="position:absolute;left:3178;top:2951;width:2;height:506" coordorigin="3178,2951" coordsize="2,506">
              <v:shape style="position:absolute;left:3178;top:2951;width:2;height:506" coordorigin="3178,2951" coordsize="0,506" path="m3178,2951l3178,3458e" filled="f" stroked="t" strokeweight=".580pt" strokecolor="#000000">
                <v:path arrowok="t"/>
              </v:shape>
            </v:group>
            <v:group style="position:absolute;left:7650;top:2951;width:2;height:506" coordorigin="7650,2951" coordsize="2,506">
              <v:shape style="position:absolute;left:7650;top:2951;width:2;height:506" coordorigin="7650,2951" coordsize="0,506" path="m7650,2951l7650,3458e" filled="f" stroked="t" strokeweight=".58001pt" strokecolor="#000000">
                <v:path arrowok="t"/>
              </v:shape>
            </v:group>
            <v:group style="position:absolute;left:8577;top:2951;width:2;height:506" coordorigin="8577,2951" coordsize="2,506">
              <v:shape style="position:absolute;left:8577;top:2951;width:2;height:506" coordorigin="8577,2951" coordsize="0,506" path="m8577,2951l8577,3458e" filled="f" stroked="t" strokeweight=".579980pt" strokecolor="#000000">
                <v:path arrowok="t"/>
              </v:shape>
            </v:group>
            <v:group style="position:absolute;left:9285;top:873;width:2070;height:885" coordorigin="9285,873" coordsize="2070,885">
              <v:shape style="position:absolute;left:9285;top:873;width:2070;height:885" coordorigin="9285,873" coordsize="2070,885" path="m9285,1758l11355,1758,11355,873,9285,873,9285,1758e" filled="t" fillcolor="#D7D7D7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loyee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ledg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39" w:lineRule="auto"/>
        <w:ind w:left="220" w:right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" w:hAnsi="Times" w:cs="Times" w:eastAsia="Times"/>
          <w:sz w:val="20"/>
          <w:szCs w:val="20"/>
          <w:spacing w:val="0"/>
          <w:w w:val="100"/>
        </w:rPr>
        <w:t>•</w:t>
      </w:r>
      <w:r>
        <w:rPr>
          <w:rFonts w:ascii="Times" w:hAnsi="Times" w:cs="Times" w:eastAsia="Times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500" w:right="70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0"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" w:hAnsi="Times" w:cs="Times" w:eastAsia="Times"/>
          <w:sz w:val="20"/>
          <w:szCs w:val="20"/>
          <w:spacing w:val="0"/>
          <w:w w:val="100"/>
        </w:rPr>
        <w:t>•</w:t>
      </w:r>
      <w:r>
        <w:rPr>
          <w:rFonts w:ascii="Times" w:hAnsi="Times" w:cs="Times" w:eastAsia="Times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625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Wingdings 2" w:hAnsi="Wingdings 2" w:cs="Wingdings 2" w:eastAsia="Wingdings 2"/>
          <w:sz w:val="72"/>
          <w:szCs w:val="72"/>
          <w:spacing w:val="0"/>
          <w:w w:val="100"/>
          <w:position w:val="-5"/>
        </w:rPr>
        <w:t></w:t>
      </w:r>
      <w:r>
        <w:rPr>
          <w:rFonts w:ascii="Times New Roman" w:hAnsi="Times New Roman" w:cs="Times New Roman" w:eastAsia="Times New Roman"/>
          <w:sz w:val="72"/>
          <w:szCs w:val="72"/>
          <w:spacing w:val="-47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position w:val="-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position w:val="-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-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position w:val="-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-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-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500" w:right="700"/>
          <w:cols w:num="2" w:equalWidth="0">
            <w:col w:w="8586" w:space="345"/>
            <w:col w:w="2109"/>
          </w:cols>
        </w:sectPr>
      </w:pPr>
      <w:rPr/>
    </w:p>
    <w:p>
      <w:pPr>
        <w:spacing w:before="0" w:after="0" w:line="199" w:lineRule="exact"/>
        <w:ind w:left="220" w:right="-20"/>
        <w:jc w:val="left"/>
        <w:rPr>
          <w:rFonts w:ascii="Times" w:hAnsi="Times" w:cs="Times" w:eastAsia="Times"/>
          <w:sz w:val="20"/>
          <w:szCs w:val="20"/>
        </w:rPr>
      </w:pPr>
      <w:rPr/>
      <w:r>
        <w:rPr>
          <w:rFonts w:ascii="Times" w:hAnsi="Times" w:cs="Times" w:eastAsia="Times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" w:hAnsi="Times" w:cs="Times" w:eastAsia="Times"/>
          <w:sz w:val="20"/>
          <w:szCs w:val="20"/>
          <w:spacing w:val="0"/>
          <w:w w:val="100"/>
        </w:rPr>
        <w:t>”.</w:t>
      </w:r>
      <w:r>
        <w:rPr>
          <w:rFonts w:ascii="Times" w:hAnsi="Times" w:cs="Times" w:eastAsia="Times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" w:hAnsi="Times" w:cs="Times" w:eastAsia="Times"/>
          <w:sz w:val="20"/>
          <w:szCs w:val="20"/>
          <w:spacing w:val="0"/>
          <w:w w:val="100"/>
        </w:rPr>
        <w:t>•</w:t>
      </w:r>
      <w:r>
        <w:rPr>
          <w:rFonts w:ascii="Times" w:hAnsi="Times" w:cs="Times" w:eastAsia="Times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" w:hAnsi="Times" w:cs="Times" w:eastAsia="Times"/>
          <w:sz w:val="20"/>
          <w:szCs w:val="20"/>
          <w:spacing w:val="-3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9" w:lineRule="exact"/>
        <w:ind w:left="220" w:right="-20"/>
        <w:jc w:val="left"/>
        <w:tabs>
          <w:tab w:pos="7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gnat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</w:p>
    <w:sectPr>
      <w:type w:val="continuous"/>
      <w:pgSz w:w="12240" w:h="15840"/>
      <w:pgMar w:top="220" w:bottom="280" w:left="5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Times">
    <w:altName w:val="Time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2013-10-01T11:08:25Z</dcterms:created>
  <dcterms:modified xsi:type="dcterms:W3CDTF">2013-10-01T11:08:25Z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LastSaved">
    <vt:filetime>2013-10-01T00:00:00Z</vt:filetime>
  </property>
</Properties>
</file>