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3643" w:right="36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OREGON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30" w:right="37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Temporary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0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Payroll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5:00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Sunday.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payroll.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620" w:right="600"/>
        </w:sectPr>
      </w:pPr>
      <w:rPr/>
    </w:p>
    <w:p>
      <w:pPr>
        <w:spacing w:before="27" w:after="0" w:line="240" w:lineRule="auto"/>
        <w:ind w:left="100" w:right="-79"/>
        <w:jc w:val="left"/>
        <w:tabs>
          <w:tab w:pos="65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3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(Please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Print)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78" w:lineRule="auto"/>
        <w:ind w:left="567" w:right="5179" w:firstLine="-4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8.040001pt;margin-top:12.820963pt;width:78.479362pt;height:.1pt;mso-position-horizontal-relative:page;mso-position-vertical-relative:paragraph;z-index:-958" coordorigin="1961,256" coordsize="1570,2">
            <v:shape style="position:absolute;left:1961;top:256;width:1570;height:2" coordorigin="1961,256" coordsize="1570,0" path="m1961,256l3530,256e" filled="f" stroked="t" strokeweight=".520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620003pt;margin-top:13.209258pt;width:458.1pt;height:471.92pt;mso-position-horizontal-relative:page;mso-position-vertical-relative:paragraph;z-index:-9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64" w:hRule="exact"/>
                    </w:trPr>
                    <w:tc>
                      <w:tcPr>
                        <w:tcW w:w="6649" w:type="dxa"/>
                        <w:vMerge w:val="restart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tabs>
                            <w:tab w:pos="1080" w:val="left"/>
                            <w:tab w:pos="2700" w:val="left"/>
                            <w:tab w:pos="3960" w:val="left"/>
                            <w:tab w:pos="648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9"/>
                          </w:rPr>
                          <w:t>Rate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Index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Code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tabs>
                            <w:tab w:pos="1080" w:val="left"/>
                            <w:tab w:pos="2700" w:val="left"/>
                            <w:tab w:pos="3960" w:val="left"/>
                            <w:tab w:pos="648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9"/>
                          </w:rPr>
                          <w:t>Rate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Index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Code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tabs>
                            <w:tab w:pos="1080" w:val="left"/>
                            <w:tab w:pos="2700" w:val="left"/>
                            <w:tab w:pos="3960" w:val="left"/>
                            <w:tab w:pos="648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9"/>
                          </w:rPr>
                          <w:t>Rate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Index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Code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3" w:type="dxa"/>
                        <w:gridSpan w:val="3"/>
                        <w:tcBorders>
                          <w:top w:val="nil" w:sz="6" w:space="0" w:color="auto"/>
                          <w:bottom w:val="single" w:sz="6.56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spacing w:before="0" w:after="0" w:line="141" w:lineRule="exact"/>
                          <w:ind w:left="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0"/>
                            <w:w w:val="100"/>
                          </w:rPr>
                          <w:t>ayroll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0"/>
                            <w:w w:val="105"/>
                          </w:rPr>
                          <w:t>Only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6649" w:type="dxa"/>
                        <w:vMerge/>
                        <w:gridSpan w:val="8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13" w:type="dxa"/>
                        <w:gridSpan w:val="3"/>
                        <w:tcBorders>
                          <w:top w:val="single" w:sz="6.56" w:space="0" w:color="000000"/>
                          <w:bottom w:val="single" w:sz="6.56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tcW w:w="6649" w:type="dxa"/>
                        <w:vMerge/>
                        <w:gridSpan w:val="8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13" w:type="dxa"/>
                        <w:gridSpan w:val="3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F2F2F2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tcW w:w="6649" w:type="dxa"/>
                        <w:vMerge/>
                        <w:gridSpan w:val="8"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13" w:type="dxa"/>
                        <w:gridSpan w:val="3"/>
                        <w:tcBorders>
                          <w:top w:val="single" w:sz="6.56" w:space="0" w:color="000000"/>
                          <w:bottom w:val="single" w:sz="1.28" w:space="0" w:color="F2F2F2"/>
                          <w:left w:val="single" w:sz="6.56" w:space="0" w:color="F2F2F2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267" w:type="dxa"/>
                        <w:vMerge w:val="restart"/>
                        <w:tcBorders>
                          <w:top w:val="single" w:sz="6.56" w:space="0" w:color="000000"/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12" w:after="0" w:line="204" w:lineRule="exact"/>
                          <w:ind w:left="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  <w:position w:val="-2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.56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0" w:after="0" w:line="204" w:lineRule="exact"/>
                          <w:ind w:left="385" w:right="3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  <w:position w:val="-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.56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0" w:after="0" w:line="204" w:lineRule="exact"/>
                          <w:ind w:left="3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  <w:position w:val="-2"/>
                          </w:rPr>
                          <w:t>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12" w:after="0" w:line="204" w:lineRule="exact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  <w:position w:val="-2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12" w:after="0" w:line="204" w:lineRule="exact"/>
                          <w:ind w:left="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  <w:position w:val="-2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.56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0" w:after="0" w:line="204" w:lineRule="exact"/>
                          <w:ind w:left="385" w:right="3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  <w:position w:val="-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.56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0" w:after="0" w:line="204" w:lineRule="exact"/>
                          <w:ind w:left="3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  <w:position w:val="-2"/>
                          </w:rPr>
                          <w:t>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.56" w:space="0" w:color="000000"/>
                          <w:bottom w:val="single" w:sz="12.8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>
                          <w:spacing w:before="20" w:after="0" w:line="204" w:lineRule="exact"/>
                          <w:ind w:left="1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  <w:position w:val="-2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single" w:sz="4.640" w:space="0" w:color="000000"/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12.8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.8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12.8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.8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12.8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12.8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7.04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1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7.04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6.56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7.04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79" w:type="dxa"/>
                        <w:vMerge/>
                        <w:tcBorders>
                          <w:bottom w:val="single" w:sz="12.8" w:space="0" w:color="000000"/>
                          <w:left w:val="single" w:sz="6.56" w:space="0" w:color="000000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5" w:type="dxa"/>
                        <w:vMerge/>
                        <w:tcBorders>
                          <w:bottom w:val="nil" w:sz="6" w:space="0" w:color="auto"/>
                          <w:left w:val="single" w:sz="12.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67" w:type="dxa"/>
                        <w:vMerge/>
                        <w:tcBorders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6.56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201" w:right="18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9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.56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6.56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34" w:type="dxa"/>
                        <w:vMerge w:val="restart"/>
                        <w:gridSpan w:val="6"/>
                        <w:tcBorders>
                          <w:top w:val="single" w:sz="12.8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267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single" w:sz="12.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1" w:type="dxa"/>
                        <w:vMerge/>
                        <w:tcBorders>
                          <w:bottom w:val="single" w:sz="12.8" w:space="0" w:color="000000"/>
                          <w:left w:val="single" w:sz="12.8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7.04" w:space="0" w:color="000000"/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bottom w:val="single" w:sz="12.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34" w:type="dxa"/>
                        <w:vMerge/>
                        <w:gridSpan w:val="6"/>
                        <w:tcBorders>
                          <w:bottom w:val="nil" w:sz="6" w:space="0" w:color="auto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Month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6" w:lineRule="exact"/>
        <w:ind w:left="5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-1"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tabs>
          <w:tab w:pos="3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SSN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620" w:right="600"/>
          <w:cols w:num="2" w:equalWidth="0">
            <w:col w:w="6575" w:space="185"/>
            <w:col w:w="4260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35" w:lineRule="exact"/>
        <w:ind w:left="806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72.000290pt;margin-top:.071337pt;width:217.080021pt;height:.1pt;mso-position-horizontal-relative:page;mso-position-vertical-relative:paragraph;z-index:-957" coordorigin="1440,1" coordsize="4342,2">
            <v:shape style="position:absolute;left:1440;top:1;width:4342;height:2" coordorigin="1440,1" coordsize="4342,0" path="m1440,1l5782,1e" filled="f" stroked="t" strokeweight=".2592pt" strokecolor="#000000">
              <v:path arrowok="t"/>
            </v:shape>
          </v:group>
          <w10:wrap type="none"/>
        </w:pict>
      </w:r>
      <w:r>
        <w:rPr/>
        <w:pict>
          <v:group style="position:absolute;margin-left:324.000366pt;margin-top:.071337pt;width:158.760016pt;height:.1pt;mso-position-horizontal-relative:page;mso-position-vertical-relative:paragraph;z-index:-956" coordorigin="6480,1" coordsize="3175,2">
            <v:shape style="position:absolute;left:6480;top:1;width:3175;height:2" coordorigin="6480,1" coordsize="3175,0" path="m6480,1l9655,1e" filled="f" stroked="t" strokeweight=".2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EMP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OYEE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GNATUR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DATE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35" w:lineRule="exact"/>
        <w:ind w:left="82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v:group style="position:absolute;margin-left:72.000336pt;margin-top:.071147pt;width:217.080021pt;height:.1pt;mso-position-horizontal-relative:page;mso-position-vertical-relative:paragraph;z-index:-955" coordorigin="1440,1" coordsize="4342,2">
            <v:shape style="position:absolute;left:1440;top:1;width:4342;height:2" coordorigin="1440,1" coordsize="4342,0" path="m1440,1l5782,1e" filled="f" stroked="t" strokeweight=".2592pt" strokecolor="#000000">
              <v:path arrowok="t"/>
            </v:shape>
          </v:group>
          <w10:wrap type="none"/>
        </w:pict>
      </w:r>
      <w:r>
        <w:rPr/>
        <w:pict>
          <v:group style="position:absolute;margin-left:324.000427pt;margin-top:.071147pt;width:158.760016pt;height:.1pt;mso-position-horizontal-relative:page;mso-position-vertical-relative:paragraph;z-index:-954" coordorigin="6480,1" coordsize="3175,2">
            <v:shape style="position:absolute;left:6480;top:1;width:3175;height:2" coordorigin="6480,1" coordsize="3175,0" path="m6480,1l9655,1e" filled="f" stroked="t" strokeweight=".2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GNATUR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35" w:lineRule="exact"/>
        <w:ind w:left="82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72.000290pt;margin-top:.071223pt;width:213.840021pt;height:.1pt;mso-position-horizontal-relative:page;mso-position-vertical-relative:paragraph;z-index:-953" coordorigin="1440,1" coordsize="4277,2">
            <v:shape style="position:absolute;left:1440;top:1;width:4277;height:2" coordorigin="1440,1" coordsize="4277,0" path="m1440,1l5717,1e" filled="f" stroked="t" strokeweight=".2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5/02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type w:val="continuous"/>
      <w:pgSz w:w="12240" w:h="15840"/>
      <w:pgMar w:top="8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biquser</dc:creator>
  <dc:title>Microsoft Word - Temptime.doc</dc:title>
  <dcterms:created xsi:type="dcterms:W3CDTF">2013-10-01T11:33:15Z</dcterms:created>
  <dcterms:modified xsi:type="dcterms:W3CDTF">2013-10-01T11:33:15Z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2002-05-21T00:00:00Z</vt:filetime>
  </property>
  <property fmtid="{D5CDD505-2E9C-101B-9397-08002B2CF9AE}" pid="3" name="LastSaved">
    <vt:filetime>2013-10-01T00:00:00Z</vt:filetime>
  </property>
</Properties>
</file>