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 w:after="0" w:line="240" w:lineRule="auto"/>
        <w:ind w:left="444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9.799409pt;height:51.84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7" w:after="0" w:line="260" w:lineRule="exact"/>
        <w:ind w:left="309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Recomm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Hire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Ch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Appointment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760" w:right="600"/>
        </w:sectPr>
      </w:pPr>
      <w:rPr/>
    </w:p>
    <w:p>
      <w:pPr>
        <w:spacing w:before="33" w:after="0" w:line="287" w:lineRule="auto"/>
        <w:ind w:left="104" w:right="-56"/>
        <w:jc w:val="left"/>
        <w:tabs>
          <w:tab w:pos="51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73.801201pt;margin-top:27.970757pt;width:236.250012pt;height:.1pt;mso-position-horizontal-relative:page;mso-position-vertical-relative:paragraph;z-index:-158" coordorigin="1476,559" coordsize="4725,2">
            <v:shape style="position:absolute;left:1476;top:559;width:4725;height:2" coordorigin="1476,559" coordsize="4725,0" path="m1476,559l6201,559e" filled="f" stroked="t" strokeweight=".4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Presi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9"/>
        </w:rPr>
        <w:t>ent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99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9"/>
        </w:rPr>
        <w:t>e: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195" w:lineRule="exact"/>
        <w:ind w:left="10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119.007904pt;margin-top:9.544427pt;width:367.395018pt;height:.1pt;mso-position-horizontal-relative:page;mso-position-vertical-relative:paragraph;z-index:-156" coordorigin="2380,191" coordsize="7348,2">
            <v:shape style="position:absolute;left:2380;top:191;width:7348;height:2" coordorigin="2380,191" coordsize="7348,0" path="m2380,191l9728,191e" filled="f" stroked="t" strokeweight=".4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ai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1"/>
        </w:rPr>
        <w:t>Ad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1"/>
        </w:rPr>
        <w:t>ess: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1" w:after="0" w:line="237" w:lineRule="exact"/>
        <w:ind w:left="10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105.896553pt;margin-top:11.910734pt;width:377.917068pt;height:.1pt;mso-position-horizontal-relative:page;mso-position-vertical-relative:paragraph;z-index:-155" coordorigin="2118,238" coordsize="7558,2">
            <v:shape style="position:absolute;left:2118;top:238;width:7558;height:2" coordorigin="2118,238" coordsize="7558,0" path="m2118,238l9676,238e" filled="f" stroked="t" strokeweight=".4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position w:val="-1"/>
        </w:rPr>
        <w:t>Position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position w:val="-1"/>
        </w:rPr>
        <w:t>Titl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33" w:after="0" w:line="287" w:lineRule="auto"/>
        <w:ind w:left="21" w:right="1896" w:firstLine="-21"/>
        <w:jc w:val="left"/>
        <w:tabs>
          <w:tab w:pos="35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</w:rPr>
        <w:t>Fr</w:t>
      </w:r>
      <w:r>
        <w:rPr>
          <w:rFonts w:ascii="Times New Roman" w:hAnsi="Times New Roman" w:cs="Times New Roman" w:eastAsia="Times New Roman"/>
          <w:sz w:val="21"/>
          <w:szCs w:val="21"/>
          <w:spacing w:val="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99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ID#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760" w:right="600"/>
          <w:cols w:num="2" w:equalWidth="0">
            <w:col w:w="5107" w:space="314"/>
            <w:col w:w="5459"/>
          </w:cols>
        </w:sectPr>
      </w:pPr>
      <w:rPr/>
    </w:p>
    <w:p>
      <w:pPr>
        <w:spacing w:before="6" w:after="0" w:line="237" w:lineRule="exact"/>
        <w:ind w:left="104" w:right="-20"/>
        <w:jc w:val="left"/>
        <w:tabs>
          <w:tab w:pos="89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326.416504pt;margin-top:-24.199251pt;width:157.437008pt;height:.1pt;mso-position-horizontal-relative:page;mso-position-vertical-relative:paragraph;z-index:-157" coordorigin="6528,-484" coordsize="3149,2">
            <v:shape style="position:absolute;left:6528;top:-484;width:3149;height:2" coordorigin="6528,-484" coordsize="3149,0" path="m6528,-484l9677,-484e" filled="f" stroked="t" strokeweight=".4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-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b/>
          <w:bCs/>
          <w:position w:val="-1"/>
        </w:rPr>
        <w:t>/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b/>
          <w:bCs/>
          <w:position w:val="-1"/>
        </w:rPr>
        <w:t>Department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37" w:lineRule="exact"/>
        <w:ind w:left="104" w:right="-20"/>
        <w:jc w:val="left"/>
        <w:tabs>
          <w:tab w:pos="2100" w:val="left"/>
          <w:tab w:pos="5260" w:val="left"/>
          <w:tab w:pos="90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34.360001pt;margin-top:-82.856895pt;width:550.48pt;height:69.34pt;mso-position-horizontal-relative:page;mso-position-vertical-relative:paragraph;z-index:-163" coordorigin="687,-1657" coordsize="11010,1387">
            <v:group style="position:absolute;left:710;top:-1634;width:10963;height:2" coordorigin="710,-1634" coordsize="10963,2">
              <v:shape style="position:absolute;left:710;top:-1634;width:10963;height:2" coordorigin="710,-1634" coordsize="10963,0" path="m710,-1634l11674,-1634e" filled="f" stroked="t" strokeweight="2.320pt" strokecolor="#000000">
                <v:path arrowok="t"/>
              </v:shape>
            </v:group>
            <v:group style="position:absolute;left:733;top:-1612;width:2;height:1296" coordorigin="733,-1612" coordsize="2,1296">
              <v:shape style="position:absolute;left:733;top:-1612;width:2;height:1296" coordorigin="733,-1612" coordsize="0,1296" path="m733,-1612l733,-316e" filled="f" stroked="t" strokeweight="2.320pt" strokecolor="#000000">
                <v:path arrowok="t"/>
              </v:shape>
            </v:group>
            <v:group style="position:absolute;left:11651;top:-1612;width:2;height:1296" coordorigin="11651,-1612" coordsize="2,1296">
              <v:shape style="position:absolute;left:11651;top:-1612;width:2;height:1296" coordorigin="11651,-1612" coordsize="0,1296" path="m11651,-1612l11651,-316e" filled="f" stroked="t" strokeweight="2.320pt" strokecolor="#000000">
                <v:path arrowok="t"/>
              </v:shape>
            </v:group>
            <v:group style="position:absolute;left:710;top:-294;width:10963;height:2" coordorigin="710,-294" coordsize="10963,2">
              <v:shape style="position:absolute;left:710;top:-294;width:10963;height:2" coordorigin="710,-294" coordsize="10963,0" path="m710,-294l11674,-294e" filled="f" stroked="t" strokeweight="2.32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b/>
          <w:bCs/>
          <w:position w:val="-1"/>
        </w:rPr>
        <w:t>Appointment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b/>
          <w:bCs/>
          <w:position w:val="-1"/>
        </w:rPr>
        <w:t>Dates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760" w:right="600"/>
        </w:sectPr>
      </w:pPr>
      <w:rPr/>
    </w:p>
    <w:p>
      <w:pPr>
        <w:spacing w:before="33" w:after="0" w:line="240" w:lineRule="auto"/>
        <w:ind w:left="104" w:right="-71"/>
        <w:jc w:val="left"/>
        <w:tabs>
          <w:tab w:pos="29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164.603104pt;margin-top:13.510735pt;width:21.031501pt;height:.1pt;mso-position-horizontal-relative:page;mso-position-vertical-relative:paragraph;z-index:-154" coordorigin="3292,270" coordsize="421,2">
            <v:shape style="position:absolute;left:3292;top:270;width:421;height:2" coordorigin="3292,270" coordsize="421,0" path="m3292,270l3713,270e" filled="f" stroked="t" strokeweight=".4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Salar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onth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</w:t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_)</w:t>
      </w:r>
    </w:p>
    <w:p>
      <w:pPr>
        <w:spacing w:before="0" w:after="0" w:line="241" w:lineRule="exact"/>
        <w:ind w:left="78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181.530151pt;margin-top:11.846758pt;width:21.027301pt;height:.1pt;mso-position-horizontal-relative:page;mso-position-vertical-relative:paragraph;z-index:-152" coordorigin="3631,237" coordsize="421,2">
            <v:shape style="position:absolute;left:3631;top:237;width:421;height:2" coordorigin="3631,237" coordsize="421,0" path="m3631,237l4051,237e" filled="f" stroked="t" strokeweight=".4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onth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(Pay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stme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41" w:lineRule="exact"/>
        <w:ind w:left="10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sted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ry</w:t>
      </w:r>
    </w:p>
    <w:p>
      <w:pPr>
        <w:spacing w:before="0" w:after="0" w:line="237" w:lineRule="exact"/>
        <w:ind w:left="10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tract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onths)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11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367.284607pt;margin-top:-.199263pt;width:136.426507pt;height:.1pt;mso-position-horizontal-relative:page;mso-position-vertical-relative:paragraph;z-index:-153" coordorigin="7346,-4" coordsize="2729,2">
            <v:shape style="position:absolute;left:7346;top:-4;width:2729;height:2" coordorigin="7346,-4" coordsize="2729,0" path="m7346,-4l10074,-4e" filled="f" stroked="t" strokeweight=".42pt" strokecolor="#000000">
              <v:path arrowok="t"/>
            </v:shape>
          </v:group>
          <w10:wrap type="none"/>
        </w:pict>
      </w:r>
      <w:r>
        <w:rPr/>
        <w:pict>
          <v:group style="position:absolute;margin-left:237.220062pt;margin-top:11.860735pt;width:20.965351pt;height:.1pt;mso-position-horizontal-relative:page;mso-position-vertical-relative:paragraph;z-index:-151" coordorigin="4744,237" coordsize="419,2">
            <v:shape style="position:absolute;left:4744;top:237;width:419;height:2" coordorigin="4744,237" coordsize="419,0" path="m4744,237l5164,237e" filled="f" stroked="t" strokeweight=".42pt" strokecolor="#000000">
              <v:path arrowok="t"/>
            </v:shape>
          </v:group>
          <w10:wrap type="none"/>
        </w:pict>
      </w:r>
      <w:r>
        <w:rPr/>
        <w:pict>
          <v:group style="position:absolute;margin-left:367.261505pt;margin-top:11.860735pt;width:136.399207pt;height:.1pt;mso-position-horizontal-relative:page;mso-position-vertical-relative:paragraph;z-index:-150" coordorigin="7345,237" coordsize="2728,2">
            <v:shape style="position:absolute;left:7345;top:237;width:2728;height:2" coordorigin="7345,237" coordsize="2728,0" path="m7345,237l10073,237e" filled="f" stroked="t" strokeweight=".42pt" strokecolor="#000000">
              <v:path arrowok="t"/>
            </v:shape>
          </v:group>
          <w10:wrap type="none"/>
        </w:pict>
      </w:r>
      <w:r>
        <w:rPr/>
        <w:pict>
          <v:group style="position:absolute;margin-left:367.179596pt;margin-top:23.98073pt;width:136.447507pt;height:.1pt;mso-position-horizontal-relative:page;mso-position-vertical-relative:paragraph;z-index:-149" coordorigin="7344,480" coordsize="2729,2">
            <v:shape style="position:absolute;left:7344;top:480;width:2729;height:2" coordorigin="7344,480" coordsize="2729,0" path="m7344,480l10073,480e" filled="f" stroked="t" strokeweight=".4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</w:p>
    <w:p>
      <w:pPr>
        <w:jc w:val="left"/>
        <w:spacing w:after="0"/>
        <w:sectPr>
          <w:type w:val="continuous"/>
          <w:pgSz w:w="12240" w:h="15840"/>
          <w:pgMar w:top="620" w:bottom="280" w:left="760" w:right="600"/>
          <w:cols w:num="2" w:equalWidth="0">
            <w:col w:w="3128" w:space="163"/>
            <w:col w:w="7589"/>
          </w:cols>
        </w:sectPr>
      </w:pPr>
      <w:rPr/>
    </w:p>
    <w:p>
      <w:pPr>
        <w:spacing w:before="6" w:after="0" w:line="242" w:lineRule="exact"/>
        <w:ind w:left="104" w:right="662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367.166992pt;margin-top:-12.082026pt;width:136.536757pt;height:.1pt;mso-position-horizontal-relative:page;mso-position-vertical-relative:paragraph;z-index:-148" coordorigin="7343,-242" coordsize="2731,2">
            <v:shape style="position:absolute;left:7343;top:-242;width:2731;height:2" coordorigin="7343,-242" coordsize="2731,0" path="m7343,-242l10074,-242e" filled="f" stroked="t" strokeweight=".42pt" strokecolor="#000000">
              <v:path arrowok="t"/>
            </v:shape>
          </v:group>
          <w10:wrap type="none"/>
        </w:pict>
      </w:r>
      <w:r>
        <w:rPr/>
        <w:pict>
          <v:group style="position:absolute;margin-left:367.276215pt;margin-top:-.021997pt;width:136.371907pt;height:.1pt;mso-position-horizontal-relative:page;mso-position-vertical-relative:paragraph;z-index:-147" coordorigin="7346,0" coordsize="2727,2">
            <v:shape style="position:absolute;left:7346;top:0;width:2727;height:2" coordorigin="7346,0" coordsize="2727,0" path="m7346,0l10073,0e" filled="f" stroked="t" strokeweight=".42pt" strokecolor="#000000">
              <v:path arrowok="t"/>
            </v:shape>
          </v:group>
          <w10:wrap type="none"/>
        </w:pict>
      </w:r>
      <w:r>
        <w:rPr/>
        <w:pict>
          <v:group style="position:absolute;margin-left:367.088257pt;margin-top:12.038pt;width:136.536757pt;height:.1pt;mso-position-horizontal-relative:page;mso-position-vertical-relative:paragraph;z-index:-146" coordorigin="7342,241" coordsize="2731,2">
            <v:shape style="position:absolute;left:7342;top:241;width:2731;height:2" coordorigin="7342,241" coordsize="2731,0" path="m7342,241l10073,241e" filled="f" stroked="t" strokeweight=".42pt" strokecolor="#000000">
              <v:path arrowok="t"/>
            </v:shape>
          </v:group>
          <w10:wrap type="none"/>
        </w:pict>
      </w:r>
      <w:r>
        <w:rPr/>
        <w:pict>
          <v:group style="position:absolute;margin-left:367.128143pt;margin-top:24.097998pt;width:136.536757pt;height:.1pt;mso-position-horizontal-relative:page;mso-position-vertical-relative:paragraph;z-index:-145" coordorigin="7343,482" coordsize="2731,2">
            <v:shape style="position:absolute;left:7343;top:482;width:2731;height:2" coordorigin="7343,482" coordsize="2731,0" path="m7343,482l10073,482e" filled="f" stroked="t" strokeweight=".4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Sala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sted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ntract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fte: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39" w:lineRule="exact"/>
        <w:ind w:left="10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367.258362pt;margin-top:11.757996pt;width:136.453807pt;height:.1pt;mso-position-horizontal-relative:page;mso-position-vertical-relative:paragraph;z-index:-144" coordorigin="7345,235" coordsize="2729,2">
            <v:shape style="position:absolute;left:7345;top:235;width:2729;height:2" coordorigin="7345,235" coordsize="2729,0" path="m7345,235l10074,235e" filled="f" stroked="t" strokeweight=".4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nnu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" w:after="0" w:line="242" w:lineRule="exact"/>
        <w:ind w:left="104" w:right="7656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367.290894pt;margin-top:11.838pt;width:136.453807pt;height:.1pt;mso-position-horizontal-relative:page;mso-position-vertical-relative:paragraph;z-index:-143" coordorigin="7346,237" coordsize="2729,2">
            <v:shape style="position:absolute;left:7346;top:237;width:2729;height:2" coordorigin="7346,237" coordsize="2729,0" path="m7346,237l10075,237e" filled="f" stroked="t" strokeweight=".4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ivis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tme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salary: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4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34.360001pt;margin-top:-165.056854pt;width:550.48pt;height:151.54pt;mso-position-horizontal-relative:page;mso-position-vertical-relative:paragraph;z-index:-162" coordorigin="687,-3301" coordsize="11010,3031">
            <v:group style="position:absolute;left:710;top:-3278;width:10963;height:2" coordorigin="710,-3278" coordsize="10963,2">
              <v:shape style="position:absolute;left:710;top:-3278;width:10963;height:2" coordorigin="710,-3278" coordsize="10963,0" path="m710,-3278l11674,-3278e" filled="f" stroked="t" strokeweight="2.320pt" strokecolor="#000000">
                <v:path arrowok="t"/>
              </v:shape>
            </v:group>
            <v:group style="position:absolute;left:733;top:-3256;width:2;height:2940" coordorigin="733,-3256" coordsize="2,2940">
              <v:shape style="position:absolute;left:733;top:-3256;width:2;height:2940" coordorigin="733,-3256" coordsize="0,2940" path="m733,-3256l733,-316e" filled="f" stroked="t" strokeweight="2.320pt" strokecolor="#000000">
                <v:path arrowok="t"/>
              </v:shape>
            </v:group>
            <v:group style="position:absolute;left:11651;top:-3256;width:2;height:2940" coordorigin="11651,-3256" coordsize="2,2940">
              <v:shape style="position:absolute;left:11651;top:-3256;width:2;height:2940" coordorigin="11651,-3256" coordsize="0,2940" path="m11651,-3256l11651,-316e" filled="f" stroked="t" strokeweight="2.320pt" strokecolor="#000000">
                <v:path arrowok="t"/>
              </v:shape>
            </v:group>
            <v:group style="position:absolute;left:710;top:-294;width:10963;height:2" coordorigin="710,-294" coordsize="10963,2">
              <v:shape style="position:absolute;left:710;top:-294;width:10963;height:2" coordorigin="710,-294" coordsize="10963,0" path="m710,-294l11674,-294e" filled="f" stroked="t" strokeweight="2.320pt" strokecolor="#000000">
                <v:path arrowok="t"/>
              </v:shape>
            </v:group>
            <v:group style="position:absolute;left:7308;top:-342;width:2733;height:2" coordorigin="7308,-342" coordsize="2733,2">
              <v:shape style="position:absolute;left:7308;top:-342;width:2733;height:2" coordorigin="7308,-342" coordsize="2733,0" path="m7308,-342l10041,-342e" filled="f" stroked="t" strokeweight=".4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Rank:</w:t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Type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Appointment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41" w:lineRule="exact"/>
        <w:ind w:left="104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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Instructor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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aculty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41" w:lineRule="exact"/>
        <w:ind w:left="104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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Senior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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inistra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lty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240" w:lineRule="auto"/>
        <w:ind w:left="104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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Asst.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Professor</w:t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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cutive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Staff/Dean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41" w:lineRule="exact"/>
        <w:ind w:left="10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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Assoc.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Professor</w:t>
      </w:r>
    </w:p>
    <w:p>
      <w:pPr>
        <w:spacing w:before="0" w:after="0" w:line="241" w:lineRule="exact"/>
        <w:ind w:left="10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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Professor</w:t>
      </w:r>
    </w:p>
    <w:p>
      <w:pPr>
        <w:spacing w:before="0" w:after="0" w:line="241" w:lineRule="exact"/>
        <w:ind w:left="10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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nk</w:t>
      </w:r>
    </w:p>
    <w:p>
      <w:pPr>
        <w:spacing w:before="1" w:after="0" w:line="240" w:lineRule="auto"/>
        <w:ind w:left="525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trative</w:t>
      </w:r>
      <w:r>
        <w:rPr>
          <w:rFonts w:ascii="Times New Roman" w:hAnsi="Times New Roman" w:cs="Times New Roman" w:eastAsia="Times New Roman"/>
          <w:sz w:val="19"/>
          <w:szCs w:val="19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“No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Rank”)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Annuali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required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514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Term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FTE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quired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if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less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than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1.0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40" w:lineRule="exact"/>
        <w:ind w:left="104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387.832794pt;margin-top:11.78676pt;width:47.199602pt;height:.1pt;mso-position-horizontal-relative:page;mso-position-vertical-relative:paragraph;z-index:-142" coordorigin="7757,236" coordsize="944,2">
            <v:shape style="position:absolute;left:7757;top:236;width:944;height:2" coordorigin="7757,236" coordsize="944,0" path="m7757,236l8701,236e" filled="f" stroked="t" strokeweight=".4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Tenure:</w:t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41" w:lineRule="exact"/>
        <w:ind w:left="104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389.496002pt;margin-top:11.846758pt;width:47.335054pt;height:.1pt;mso-position-horizontal-relative:page;mso-position-vertical-relative:paragraph;z-index:-141" coordorigin="7790,237" coordsize="947,2">
            <v:shape style="position:absolute;left:7790;top:237;width:947;height:2" coordorigin="7790,237" coordsize="947,0" path="m7790,237l8737,237e" filled="f" stroked="t" strokeweight=".4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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Fixed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240" w:lineRule="auto"/>
        <w:ind w:left="104" w:right="-20"/>
        <w:jc w:val="left"/>
        <w:tabs>
          <w:tab w:pos="5860" w:val="left"/>
          <w:tab w:pos="101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389.263214pt;margin-top:11.910734pt;width:47.199602pt;height:.1pt;mso-position-horizontal-relative:page;mso-position-vertical-relative:paragraph;z-index:-140" coordorigin="7785,238" coordsize="944,2">
            <v:shape style="position:absolute;left:7785;top:238;width:944;height:2" coordorigin="7785,238" coordsize="944,0" path="m7785,238l8729,238e" filled="f" stroked="t" strokeweight=".4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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nnu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Winter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</w:t>
      </w:r>
    </w:p>
    <w:p>
      <w:pPr>
        <w:spacing w:before="0" w:after="0" w:line="241" w:lineRule="exact"/>
        <w:ind w:left="104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388.129211pt;margin-top:11.846758pt;width:47.199602pt;height:.1pt;mso-position-horizontal-relative:page;mso-position-vertical-relative:paragraph;z-index:-139" coordorigin="7763,237" coordsize="944,2">
            <v:shape style="position:absolute;left:7763;top:237;width:944;height:2" coordorigin="7763,237" coordsize="944,0" path="m7763,237l8707,237e" filled="f" stroked="t" strokeweight=".4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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Indef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enure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Spring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37" w:lineRule="exact"/>
        <w:ind w:left="5828" w:right="3992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390.075897pt;margin-top:11.846788pt;width:47.208002pt;height:.1pt;mso-position-horizontal-relative:page;mso-position-vertical-relative:paragraph;z-index:-138" coordorigin="7802,237" coordsize="944,2">
            <v:shape style="position:absolute;left:7802;top:237;width:944;height:2" coordorigin="7802,237" coordsize="944,0" path="m7802,237l8746,237e" filled="f" stroked="t" strokeweight=".4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w w:val="99"/>
          <w:position w:val="-1"/>
        </w:rPr>
        <w:t>nnu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9"/>
          <w:position w:val="-1"/>
        </w:rPr>
        <w:t>zed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37" w:lineRule="exact"/>
        <w:ind w:left="10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34.360001pt;margin-top:-200.21666pt;width:550.48pt;height:186.7pt;mso-position-horizontal-relative:page;mso-position-vertical-relative:paragraph;z-index:-161" coordorigin="687,-4004" coordsize="11010,3734">
            <v:group style="position:absolute;left:710;top:-3981;width:10963;height:2" coordorigin="710,-3981" coordsize="10963,2">
              <v:shape style="position:absolute;left:710;top:-3981;width:10963;height:2" coordorigin="710,-3981" coordsize="10963,0" path="m710,-3981l11674,-3981e" filled="f" stroked="t" strokeweight="2.320pt" strokecolor="#000000">
                <v:path arrowok="t"/>
              </v:shape>
            </v:group>
            <v:group style="position:absolute;left:733;top:-3959;width:2;height:3643" coordorigin="733,-3959" coordsize="2,3643">
              <v:shape style="position:absolute;left:733;top:-3959;width:2;height:3643" coordorigin="733,-3959" coordsize="0,3643" path="m733,-3959l733,-316e" filled="f" stroked="t" strokeweight="2.320pt" strokecolor="#000000">
                <v:path arrowok="t"/>
              </v:shape>
            </v:group>
            <v:group style="position:absolute;left:11651;top:-3959;width:2;height:3643" coordorigin="11651,-3959" coordsize="2,3643">
              <v:shape style="position:absolute;left:11651;top:-3959;width:2;height:3643" coordorigin="11651,-3959" coordsize="0,3643" path="m11651,-3959l11651,-316e" filled="f" stroked="t" strokeweight="2.320pt" strokecolor="#000000">
                <v:path arrowok="t"/>
              </v:shape>
            </v:group>
            <v:group style="position:absolute;left:710;top:-294;width:10963;height:2" coordorigin="710,-294" coordsize="10963,2">
              <v:shape style="position:absolute;left:710;top:-294;width:10963;height:2" coordorigin="710,-294" coordsize="10963,0" path="m710,-294l11674,-294e" filled="f" stroked="t" strokeweight="2.32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position w:val="-1"/>
        </w:rPr>
        <w:t>Conditions/Comments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if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ecessar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104" w:right="-20"/>
        <w:jc w:val="left"/>
        <w:tabs>
          <w:tab w:pos="2000" w:val="left"/>
          <w:tab w:pos="74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34.360001pt;margin-top:-56.336666pt;width:550.48pt;height:42.82pt;mso-position-horizontal-relative:page;mso-position-vertical-relative:paragraph;z-index:-160" coordorigin="687,-1127" coordsize="11010,856">
            <v:group style="position:absolute;left:710;top:-1104;width:10963;height:2" coordorigin="710,-1104" coordsize="10963,2">
              <v:shape style="position:absolute;left:710;top:-1104;width:10963;height:2" coordorigin="710,-1104" coordsize="10963,0" path="m710,-1104l11674,-1104e" filled="f" stroked="t" strokeweight="2.320pt" strokecolor="#000000">
                <v:path arrowok="t"/>
              </v:shape>
            </v:group>
            <v:group style="position:absolute;left:733;top:-1081;width:2;height:766" coordorigin="733,-1081" coordsize="2,766">
              <v:shape style="position:absolute;left:733;top:-1081;width:2;height:766" coordorigin="733,-1081" coordsize="0,766" path="m733,-1081l733,-316e" filled="f" stroked="t" strokeweight="2.320pt" strokecolor="#000000">
                <v:path arrowok="t"/>
              </v:shape>
            </v:group>
            <v:group style="position:absolute;left:11651;top:-1081;width:2;height:766" coordorigin="11651,-1081" coordsize="2,766">
              <v:shape style="position:absolute;left:11651;top:-1081;width:2;height:766" coordorigin="11651,-1081" coordsize="0,766" path="m11651,-1081l11651,-316e" filled="f" stroked="t" strokeweight="2.320pt" strokecolor="#000000">
                <v:path arrowok="t"/>
              </v:shape>
            </v:group>
            <v:group style="position:absolute;left:710;top:-294;width:10963;height:2" coordorigin="710,-294" coordsize="10963,2">
              <v:shape style="position:absolute;left:710;top:-294;width:10963;height:2" coordorigin="710,-294" coordsize="10963,0" path="m710,-294l11674,-294e" filled="f" stroked="t" strokeweight="2.32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5.738251pt;margin-top:13.510735pt;width:78.758404pt;height:.1pt;mso-position-horizontal-relative:page;mso-position-vertical-relative:paragraph;z-index:-137" coordorigin="9715,270" coordsize="1575,2">
            <v:shape style="position:absolute;left:9715;top:270;width:1575;height:2" coordorigin="9715,270" coordsize="1575,0" path="m9715,270l11290,270e" filled="f" stroked="t" strokeweight=".4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Position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Budget:</w:t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position: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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Yes</w:t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er: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237" w:lineRule="exact"/>
        <w:ind w:left="3248" w:right="-20"/>
        <w:jc w:val="left"/>
        <w:tabs>
          <w:tab w:pos="93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341.45462pt;margin-top:11.910734pt;width:162.814058pt;height:.1pt;mso-position-horizontal-relative:page;mso-position-vertical-relative:paragraph;z-index:-136" coordorigin="6829,238" coordsize="3256,2">
            <v:shape style="position:absolute;left:6829;top:238;width:3256;height:2" coordorigin="6829,238" coordsize="3256,0" path="m6829,238l10085,238e" filled="f" stroked="t" strokeweight=".42pt" strokecolor="#000000">
              <v:path arrowok="t"/>
            </v:shape>
          </v:group>
          <w10:wrap type="none"/>
        </w:pict>
      </w:r>
      <w:r>
        <w:rPr/>
        <w:pict>
          <v:group style="position:absolute;margin-left:324.129608pt;margin-top:36.030838pt;width:110.241606pt;height:.1pt;mso-position-horizontal-relative:page;mso-position-vertical-relative:paragraph;z-index:-134" coordorigin="6483,721" coordsize="2205,2">
            <v:shape style="position:absolute;left:6483;top:721;width:2205;height:2" coordorigin="6483,721" coordsize="2205,0" path="m6483,721l8687,721e" filled="f" stroked="t" strokeweight=".4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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ame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rs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aci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g</w:t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760" w:right="600"/>
        </w:sectPr>
      </w:pPr>
      <w:rPr/>
    </w:p>
    <w:p>
      <w:pPr>
        <w:spacing w:before="33" w:after="0" w:line="240" w:lineRule="auto"/>
        <w:ind w:left="104" w:right="-56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94.572304pt;margin-top:13.510735pt;width:131.250007pt;height:.1pt;mso-position-horizontal-relative:page;mso-position-vertical-relative:paragraph;z-index:-135" coordorigin="1891,270" coordsize="2625,2">
            <v:shape style="position:absolute;left:1891;top:270;width:2625;height:2" coordorigin="1891,270" coordsize="2625,0" path="m1891,270l4516,270e" filled="f" stroked="t" strokeweight=".42pt" strokecolor="#000000">
              <v:path arrowok="t"/>
            </v:shape>
          </v:group>
          <w10:wrap type="none"/>
        </w:pict>
      </w:r>
      <w:r>
        <w:rPr/>
        <w:pict>
          <v:group style="position:absolute;margin-left:94.572304pt;margin-top:25.63063pt;width:131.250007pt;height:.1pt;mso-position-horizontal-relative:page;mso-position-vertical-relative:paragraph;z-index:-133" coordorigin="1891,513" coordsize="2625,2">
            <v:shape style="position:absolute;left:1891;top:513;width:2625;height:2" coordorigin="1891,513" coordsize="2625,0" path="m1891,513l4516,513e" filled="f" stroked="t" strokeweight=".4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3" w:after="0" w:line="240" w:lineRule="auto"/>
        <w:ind w:right="5153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620" w:bottom="280" w:left="760" w:right="600"/>
          <w:cols w:num="2" w:equalWidth="0">
            <w:col w:w="1080" w:space="2990"/>
            <w:col w:w="6810"/>
          </w:cols>
        </w:sectPr>
      </w:pPr>
      <w:rPr/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760" w:right="600"/>
        </w:sectPr>
      </w:pPr>
      <w:rPr/>
    </w:p>
    <w:p>
      <w:pPr>
        <w:spacing w:before="33" w:after="0" w:line="237" w:lineRule="exact"/>
        <w:ind w:left="104" w:right="-71"/>
        <w:jc w:val="left"/>
        <w:tabs>
          <w:tab w:pos="13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35.32pt;margin-top:-89.337563pt;width:549.52pt;height:79.06pt;mso-position-horizontal-relative:page;mso-position-vertical-relative:paragraph;z-index:-159" coordorigin="706,-1787" coordsize="10990,1581">
            <v:group style="position:absolute;left:730;top:-1764;width:10944;height:2" coordorigin="730,-1764" coordsize="10944,2">
              <v:shape style="position:absolute;left:730;top:-1764;width:10944;height:2" coordorigin="730,-1764" coordsize="10944,0" path="m730,-1764l11674,-1764e" filled="f" stroked="t" strokeweight="2.320pt" strokecolor="#000000">
                <v:path arrowok="t"/>
              </v:shape>
            </v:group>
            <v:group style="position:absolute;left:752;top:-1741;width:2;height:1490" coordorigin="752,-1741" coordsize="2,1490">
              <v:shape style="position:absolute;left:752;top:-1741;width:2;height:1490" coordorigin="752,-1741" coordsize="0,1490" path="m752,-1741l752,-251e" filled="f" stroked="t" strokeweight="2.320pt" strokecolor="#000000">
                <v:path arrowok="t"/>
              </v:shape>
            </v:group>
            <v:group style="position:absolute;left:11651;top:-1741;width:2;height:1490" coordorigin="11651,-1741" coordsize="2,1490">
              <v:shape style="position:absolute;left:11651;top:-1741;width:2;height:1490" coordorigin="11651,-1741" coordsize="0,1490" path="m11651,-1741l11651,-251e" filled="f" stroked="t" strokeweight="2.320pt" strokecolor="#000000">
                <v:path arrowok="t"/>
              </v:shape>
            </v:group>
            <v:group style="position:absolute;left:730;top:-229;width:10944;height:2" coordorigin="730,-229" coordsize="10944,2">
              <v:shape style="position:absolute;left:730;top:-229;width:10944;height:2" coordorigin="730,-229" coordsize="10944,0" path="m730,-229l11674,-229e" filled="f" stroked="t" strokeweight="2.320pt" strokecolor="#000000">
                <v:path arrowok="t"/>
              </v:shape>
            </v:group>
            <v:group style="position:absolute;left:1891;top:-276;width:2625;height:2" coordorigin="1891,-276" coordsize="2625,2">
              <v:shape style="position:absolute;left:1891;top:-276;width:2625;height:2" coordorigin="1891,-276" coordsize="2625,0" path="m1891,-276l4516,-276e" filled="f" stroked="t" strokeweight=".42pt" strokecolor="#000000">
                <v:path arrowok="t"/>
              </v:shape>
            </v:group>
            <v:group style="position:absolute;left:6483;top:-276;width:2205;height:2" coordorigin="6483,-276" coordsize="2205,2">
              <v:shape style="position:absolute;left:6483;top:-276;width:2205;height:2" coordorigin="6483,-276" coordsize="2205,0" path="m6483,-276l8687,-276e" filled="f" stroked="t" strokeweight=".4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4.129608pt;margin-top:-25.909668pt;width:110.241606pt;height:.1pt;mso-position-horizontal-relative:page;mso-position-vertical-relative:paragraph;z-index:-132" coordorigin="6483,-518" coordsize="2205,2">
            <v:shape style="position:absolute;left:6483;top:-518;width:2205;height:2" coordorigin="6483,-518" coordsize="2205,0" path="m6483,-518l8687,-518e" filled="f" stroked="t" strokeweight=".42pt" strokecolor="#000000">
              <v:path arrowok="t"/>
            </v:shape>
          </v:group>
          <w10:wrap type="none"/>
        </w:pict>
      </w:r>
      <w:r>
        <w:rPr/>
        <w:pict>
          <v:group style="position:absolute;margin-left:203.04361pt;margin-top:13.300735pt;width:155.205758pt;height:.42pt;mso-position-horizontal-relative:page;mso-position-vertical-relative:paragraph;z-index:-131" coordorigin="4061,266" coordsize="3104,8">
            <v:group style="position:absolute;left:4065;top:270;width:2833;height:2" coordorigin="4065,270" coordsize="2833,2">
              <v:shape style="position:absolute;left:4065;top:270;width:2833;height:2" coordorigin="4065,270" coordsize="2833,0" path="m4065,270l6898,270e" filled="f" stroked="t" strokeweight=".42pt" strokecolor="#000000">
                <v:path arrowok="t"/>
              </v:shape>
            </v:group>
            <v:group style="position:absolute;left:6950;top:270;width:211;height:2" coordorigin="6950,270" coordsize="211,2">
              <v:shape style="position:absolute;left:6950;top:270;width:211;height:2" coordorigin="6950,270" coordsize="211,0" path="m6950,270l7161,270e" filled="f" stroked="t" strokeweight=".4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Appro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Provos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/V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ice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Preside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33" w:after="0" w:line="237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760" w:right="600"/>
          <w:cols w:num="2" w:equalWidth="0">
            <w:col w:w="3252" w:space="3253"/>
            <w:col w:w="4375"/>
          </w:cols>
        </w:sectPr>
      </w:pPr>
      <w:rPr/>
    </w:p>
    <w:p>
      <w:pPr>
        <w:spacing w:before="5" w:after="0" w:line="237" w:lineRule="exact"/>
        <w:ind w:left="104" w:right="-7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383.065063pt;margin-top:-.008967pt;width:89.170204pt;height:.1pt;mso-position-horizontal-relative:page;mso-position-vertical-relative:paragraph;z-index:-130" coordorigin="7661,0" coordsize="1783,2">
            <v:shape style="position:absolute;left:7661;top:0;width:1783;height:2" coordorigin="7661,0" coordsize="1783,0" path="m7661,0l9445,0e" filled="f" stroked="t" strokeweight=".42pt" strokecolor="#000000">
              <v:path arrowok="t"/>
            </v:shape>
          </v:group>
          <w10:wrap type="none"/>
        </w:pict>
      </w:r>
      <w:r>
        <w:rPr/>
        <w:pict>
          <v:group style="position:absolute;margin-left:105.698105pt;margin-top:12.110735pt;width:78.739504pt;height:.1pt;mso-position-horizontal-relative:page;mso-position-vertical-relative:paragraph;z-index:-129" coordorigin="2114,242" coordsize="1575,2">
            <v:shape style="position:absolute;left:2114;top:242;width:1575;height:2" coordorigin="2114,242" coordsize="1575,0" path="m2114,242l3689,242e" filled="f" stroked="t" strokeweight=".4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ffice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5" w:after="0" w:line="237" w:lineRule="exact"/>
        <w:ind w:right="-7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VP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iness/F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5" w:after="0" w:line="237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760" w:right="600"/>
          <w:cols w:num="3" w:equalWidth="0">
            <w:col w:w="1303" w:space="1783"/>
            <w:col w:w="1794" w:space="1677"/>
            <w:col w:w="4323"/>
          </w:cols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5" w:after="0" w:line="240" w:lineRule="auto"/>
        <w:ind w:right="10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284.477417pt;margin-top:-9.642859pt;width:78.739504pt;height:.1pt;mso-position-horizontal-relative:page;mso-position-vertical-relative:paragraph;z-index:-128" coordorigin="5690,-193" coordsize="1575,2">
            <v:shape style="position:absolute;left:5690;top:-193;width:1575;height:2" coordorigin="5690,-193" coordsize="1575,0" path="m5690,-193l7264,-193e" filled="f" stroked="t" strokeweight=".42pt" strokecolor="#000000">
              <v:path arrowok="t"/>
            </v:shape>
          </v:group>
          <w10:wrap type="none"/>
        </w:pict>
      </w:r>
      <w:r>
        <w:rPr/>
        <w:pict>
          <v:group style="position:absolute;margin-left:388.24472pt;margin-top:-9.642859pt;width:83.937004pt;height:.1pt;mso-position-horizontal-relative:page;mso-position-vertical-relative:paragraph;z-index:-127" coordorigin="7765,-193" coordsize="1679,2">
            <v:shape style="position:absolute;left:7765;top:-193;width:1679;height:2" coordorigin="7765,-193" coordsize="1679,0" path="m7765,-193l9444,-193e" filled="f" stroked="t" strokeweight=".4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</w:rPr>
        <w:t>11/16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</w:rPr>
        <w:t>09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sectPr>
      <w:type w:val="continuous"/>
      <w:pgSz w:w="12240" w:h="15840"/>
      <w:pgMar w:top="620" w:bottom="280" w:left="7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 Case</dc:creator>
  <dc:title>MEMORANDUM                                                                                        EASTERN OREGON UNIVERSITY</dc:title>
  <dcterms:created xsi:type="dcterms:W3CDTF">2013-10-01T11:20:48Z</dcterms:created>
  <dcterms:modified xsi:type="dcterms:W3CDTF">2013-10-01T11:20:48Z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2009-11-16T00:00:00Z</vt:filetime>
  </property>
  <property fmtid="{D5CDD505-2E9C-101B-9397-08002B2CF9AE}" pid="3" name="LastSaved">
    <vt:filetime>2013-10-01T00:00:00Z</vt:filetime>
  </property>
</Properties>
</file>